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6574"/>
      </w:tblGrid>
      <w:tr w:rsidR="00D11639" w:rsidRPr="00D11639" w:rsidTr="00F07D83">
        <w:trPr>
          <w:trHeight w:val="567"/>
        </w:trPr>
        <w:tc>
          <w:tcPr>
            <w:tcW w:w="2488" w:type="dxa"/>
            <w:shd w:val="clear" w:color="auto" w:fill="A31A7E"/>
            <w:vAlign w:val="center"/>
          </w:tcPr>
          <w:p w:rsidR="00D11639" w:rsidRPr="009C4FF8" w:rsidRDefault="00C72846" w:rsidP="00EE61B5">
            <w:pPr>
              <w:spacing w:after="0"/>
              <w:rPr>
                <w:color w:val="FFFFFF" w:themeColor="background1"/>
                <w:sz w:val="24"/>
                <w:szCs w:val="24"/>
              </w:rPr>
            </w:pPr>
            <w:r w:rsidRPr="009C4FF8">
              <w:rPr>
                <w:b/>
                <w:color w:val="FFFFFF" w:themeColor="background1"/>
                <w:sz w:val="24"/>
                <w:szCs w:val="24"/>
              </w:rPr>
              <w:t>Titel</w:t>
            </w:r>
          </w:p>
        </w:tc>
        <w:tc>
          <w:tcPr>
            <w:tcW w:w="6574" w:type="dxa"/>
            <w:vAlign w:val="center"/>
          </w:tcPr>
          <w:p w:rsidR="00D11639" w:rsidRPr="00657C2A" w:rsidRDefault="00D11639" w:rsidP="000F137B">
            <w:pPr>
              <w:rPr>
                <w:b/>
              </w:rPr>
            </w:pPr>
          </w:p>
          <w:p w:rsidR="00557318" w:rsidRPr="00657C2A" w:rsidRDefault="00557318" w:rsidP="000F137B">
            <w:pPr>
              <w:rPr>
                <w:b/>
              </w:rPr>
            </w:pPr>
          </w:p>
        </w:tc>
      </w:tr>
      <w:tr w:rsidR="00C72846" w:rsidRPr="00D11639" w:rsidTr="00F07D83">
        <w:trPr>
          <w:trHeight w:val="567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1A7E"/>
            <w:vAlign w:val="center"/>
          </w:tcPr>
          <w:p w:rsidR="00C72846" w:rsidRPr="009C4FF8" w:rsidRDefault="00C72846" w:rsidP="00EE61B5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9C4FF8">
              <w:rPr>
                <w:b/>
                <w:color w:val="FFFFFF" w:themeColor="background1"/>
                <w:sz w:val="24"/>
                <w:szCs w:val="24"/>
              </w:rPr>
              <w:t>Gegenstand</w:t>
            </w:r>
            <w:r w:rsidR="006C4E30">
              <w:rPr>
                <w:b/>
                <w:color w:val="FFFFFF" w:themeColor="background1"/>
                <w:sz w:val="24"/>
                <w:szCs w:val="24"/>
              </w:rPr>
              <w:t>/</w:t>
            </w:r>
            <w:r w:rsidR="006C4E30" w:rsidRPr="009C4FF8">
              <w:rPr>
                <w:b/>
                <w:color w:val="FFFFFF" w:themeColor="background1"/>
                <w:sz w:val="24"/>
                <w:szCs w:val="24"/>
              </w:rPr>
              <w:t xml:space="preserve"> Schulstufe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46" w:rsidRPr="00657C2A" w:rsidRDefault="00C72846" w:rsidP="000F137B">
            <w:pPr>
              <w:rPr>
                <w:b/>
              </w:rPr>
            </w:pPr>
          </w:p>
        </w:tc>
      </w:tr>
      <w:tr w:rsidR="00F07D83" w:rsidRPr="00D11639" w:rsidTr="00F07D83">
        <w:trPr>
          <w:trHeight w:val="101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31A7E"/>
            <w:vAlign w:val="center"/>
          </w:tcPr>
          <w:p w:rsidR="00F07D83" w:rsidRPr="009C4FF8" w:rsidRDefault="00F07D83" w:rsidP="00EE61B5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9C4FF8">
              <w:rPr>
                <w:b/>
                <w:color w:val="FFFFFF" w:themeColor="background1"/>
                <w:sz w:val="24"/>
                <w:szCs w:val="24"/>
              </w:rPr>
              <w:t>Bezug zum Fachlehrplan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D83" w:rsidRPr="00657C2A" w:rsidRDefault="00F07D83" w:rsidP="000F137B">
            <w:pPr>
              <w:rPr>
                <w:b/>
              </w:rPr>
            </w:pPr>
          </w:p>
          <w:p w:rsidR="00557318" w:rsidRPr="00657C2A" w:rsidRDefault="00557318" w:rsidP="000F137B">
            <w:pPr>
              <w:rPr>
                <w:b/>
              </w:rPr>
            </w:pPr>
          </w:p>
          <w:p w:rsidR="00557318" w:rsidRPr="00657C2A" w:rsidRDefault="00557318" w:rsidP="000F137B">
            <w:pPr>
              <w:rPr>
                <w:b/>
              </w:rPr>
            </w:pPr>
          </w:p>
          <w:p w:rsidR="00557318" w:rsidRPr="00657C2A" w:rsidRDefault="00557318" w:rsidP="000F137B">
            <w:pPr>
              <w:rPr>
                <w:b/>
              </w:rPr>
            </w:pPr>
          </w:p>
          <w:p w:rsidR="00557318" w:rsidRPr="00657C2A" w:rsidRDefault="00557318" w:rsidP="000F137B">
            <w:pPr>
              <w:rPr>
                <w:b/>
              </w:rPr>
            </w:pPr>
          </w:p>
          <w:p w:rsidR="00557318" w:rsidRPr="00657C2A" w:rsidRDefault="00557318" w:rsidP="000F137B">
            <w:pPr>
              <w:rPr>
                <w:b/>
              </w:rPr>
            </w:pPr>
          </w:p>
        </w:tc>
      </w:tr>
      <w:tr w:rsidR="00C72846" w:rsidRPr="00D11639" w:rsidTr="00F07D83">
        <w:trPr>
          <w:trHeight w:val="567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1A7E"/>
            <w:vAlign w:val="center"/>
          </w:tcPr>
          <w:p w:rsidR="00C72846" w:rsidRPr="009C4FF8" w:rsidRDefault="00C72846" w:rsidP="00EE61B5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9C4FF8">
              <w:rPr>
                <w:b/>
                <w:color w:val="FFFFFF" w:themeColor="background1"/>
                <w:sz w:val="24"/>
                <w:szCs w:val="24"/>
              </w:rPr>
              <w:t>Bezug zu BiSt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46" w:rsidRPr="00657C2A" w:rsidRDefault="00C72846" w:rsidP="000F137B">
            <w:pPr>
              <w:rPr>
                <w:b/>
              </w:rPr>
            </w:pPr>
          </w:p>
          <w:p w:rsidR="00557318" w:rsidRPr="00657C2A" w:rsidRDefault="00557318" w:rsidP="000F137B">
            <w:pPr>
              <w:rPr>
                <w:b/>
              </w:rPr>
            </w:pPr>
          </w:p>
          <w:p w:rsidR="00557318" w:rsidRPr="00657C2A" w:rsidRDefault="00557318" w:rsidP="000F137B">
            <w:pPr>
              <w:rPr>
                <w:b/>
              </w:rPr>
            </w:pPr>
          </w:p>
          <w:p w:rsidR="00557318" w:rsidRPr="00657C2A" w:rsidRDefault="00557318" w:rsidP="000F137B">
            <w:pPr>
              <w:rPr>
                <w:b/>
              </w:rPr>
            </w:pPr>
          </w:p>
          <w:p w:rsidR="00557318" w:rsidRPr="00657C2A" w:rsidRDefault="00557318" w:rsidP="000F137B">
            <w:pPr>
              <w:rPr>
                <w:b/>
              </w:rPr>
            </w:pPr>
          </w:p>
          <w:p w:rsidR="00557318" w:rsidRPr="00657C2A" w:rsidRDefault="00557318" w:rsidP="000F137B">
            <w:pPr>
              <w:rPr>
                <w:b/>
              </w:rPr>
            </w:pPr>
          </w:p>
          <w:p w:rsidR="00557318" w:rsidRPr="00657C2A" w:rsidRDefault="00557318" w:rsidP="000F137B">
            <w:pPr>
              <w:rPr>
                <w:b/>
              </w:rPr>
            </w:pPr>
          </w:p>
          <w:p w:rsidR="00557318" w:rsidRPr="00657C2A" w:rsidRDefault="00557318" w:rsidP="000F137B">
            <w:pPr>
              <w:rPr>
                <w:b/>
              </w:rPr>
            </w:pPr>
          </w:p>
          <w:p w:rsidR="00557318" w:rsidRPr="00657C2A" w:rsidRDefault="00557318" w:rsidP="000F137B">
            <w:pPr>
              <w:rPr>
                <w:b/>
              </w:rPr>
            </w:pPr>
          </w:p>
        </w:tc>
      </w:tr>
    </w:tbl>
    <w:p w:rsidR="00D11639" w:rsidRDefault="00D11639" w:rsidP="00D11639">
      <w:pPr>
        <w:spacing w:after="0"/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D11639" w:rsidRPr="00D11639" w:rsidTr="00463FE2">
        <w:trPr>
          <w:trHeight w:val="567"/>
        </w:trPr>
        <w:tc>
          <w:tcPr>
            <w:tcW w:w="2518" w:type="dxa"/>
            <w:shd w:val="clear" w:color="auto" w:fill="A31A7E"/>
            <w:vAlign w:val="center"/>
          </w:tcPr>
          <w:p w:rsidR="00D11639" w:rsidRPr="009C4FF8" w:rsidRDefault="006C4E30" w:rsidP="00D11639">
            <w:pPr>
              <w:spacing w:after="0"/>
              <w:rPr>
                <w:color w:val="FFFFFF" w:themeColor="background1"/>
                <w:sz w:val="24"/>
                <w:szCs w:val="24"/>
              </w:rPr>
            </w:pPr>
            <w:r w:rsidRPr="009C4FF8">
              <w:rPr>
                <w:b/>
                <w:color w:val="FFFFFF" w:themeColor="background1"/>
                <w:sz w:val="24"/>
                <w:szCs w:val="24"/>
              </w:rPr>
              <w:t>Autor/inn/en</w:t>
            </w:r>
          </w:p>
        </w:tc>
        <w:tc>
          <w:tcPr>
            <w:tcW w:w="6770" w:type="dxa"/>
            <w:vAlign w:val="center"/>
          </w:tcPr>
          <w:p w:rsidR="00D11639" w:rsidRPr="00D11639" w:rsidRDefault="00D11639" w:rsidP="009C4FF8"/>
        </w:tc>
      </w:tr>
      <w:tr w:rsidR="00D11639" w:rsidRPr="00D11639" w:rsidTr="00463FE2">
        <w:trPr>
          <w:trHeight w:val="567"/>
        </w:trPr>
        <w:tc>
          <w:tcPr>
            <w:tcW w:w="2518" w:type="dxa"/>
            <w:shd w:val="clear" w:color="auto" w:fill="A31A7E"/>
            <w:vAlign w:val="center"/>
          </w:tcPr>
          <w:p w:rsidR="00D11639" w:rsidRPr="009C4FF8" w:rsidRDefault="00D11639" w:rsidP="00D11639">
            <w:pPr>
              <w:spacing w:after="0"/>
              <w:rPr>
                <w:color w:val="FFFFFF" w:themeColor="background1"/>
                <w:sz w:val="24"/>
                <w:szCs w:val="24"/>
              </w:rPr>
            </w:pPr>
            <w:r w:rsidRPr="009C4FF8">
              <w:rPr>
                <w:b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6770" w:type="dxa"/>
            <w:vAlign w:val="center"/>
          </w:tcPr>
          <w:p w:rsidR="00D11639" w:rsidRPr="00D11639" w:rsidRDefault="00D11639" w:rsidP="009C4FF8"/>
        </w:tc>
      </w:tr>
    </w:tbl>
    <w:p w:rsidR="00D11639" w:rsidRDefault="00D11639" w:rsidP="00D11639">
      <w:pPr>
        <w:spacing w:after="0"/>
        <w:rPr>
          <w:rFonts w:ascii="Helvetica" w:hAnsi="Helvetica"/>
        </w:rPr>
      </w:pPr>
    </w:p>
    <w:p w:rsidR="00D11639" w:rsidRPr="00D11639" w:rsidRDefault="00D11639" w:rsidP="00D11639">
      <w:pPr>
        <w:spacing w:after="0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49"/>
      </w:tblGrid>
      <w:tr w:rsidR="00D11639" w:rsidRPr="009C4FF8" w:rsidTr="00F07D83">
        <w:trPr>
          <w:trHeight w:val="1031"/>
        </w:trPr>
        <w:tc>
          <w:tcPr>
            <w:tcW w:w="9322" w:type="dxa"/>
            <w:gridSpan w:val="2"/>
            <w:tcBorders>
              <w:bottom w:val="single" w:sz="4" w:space="0" w:color="000000"/>
            </w:tcBorders>
            <w:shd w:val="clear" w:color="auto" w:fill="A31A7E"/>
            <w:vAlign w:val="center"/>
          </w:tcPr>
          <w:p w:rsidR="00F07D83" w:rsidRPr="009C4FF8" w:rsidRDefault="00F07D83" w:rsidP="00EE61B5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F07D83">
              <w:rPr>
                <w:b/>
                <w:color w:val="FFFFFF" w:themeColor="background1"/>
                <w:sz w:val="24"/>
                <w:szCs w:val="24"/>
              </w:rPr>
              <w:lastRenderedPageBreak/>
              <w:t>LERNZIELE</w:t>
            </w:r>
          </w:p>
        </w:tc>
      </w:tr>
      <w:tr w:rsidR="00973811" w:rsidRPr="00D11639" w:rsidTr="00F07D83">
        <w:trPr>
          <w:trHeight w:val="360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811" w:rsidRPr="00657C2A" w:rsidRDefault="00F07D83" w:rsidP="009C4FF8">
            <w:pPr>
              <w:rPr>
                <w:b/>
              </w:rPr>
            </w:pPr>
            <w:r w:rsidRPr="00657C2A">
              <w:rPr>
                <w:b/>
              </w:rPr>
              <w:t>LANGFRISTIGES ZIEL</w:t>
            </w:r>
          </w:p>
          <w:p w:rsidR="00657C2A" w:rsidRPr="00D11639" w:rsidRDefault="00557318" w:rsidP="00657C2A">
            <w:r w:rsidRPr="00657C2A">
              <w:t>Die Schüler</w:t>
            </w:r>
            <w:r w:rsidR="00657C2A">
              <w:t>innen</w:t>
            </w:r>
            <w:r w:rsidRPr="00657C2A">
              <w:t xml:space="preserve"> und Schüler werden … , </w:t>
            </w:r>
          </w:p>
          <w:p w:rsidR="00F07D83" w:rsidRPr="00D11639" w:rsidRDefault="00F07D83" w:rsidP="00657C2A"/>
        </w:tc>
      </w:tr>
      <w:tr w:rsidR="00F07D83" w:rsidRPr="00D11639" w:rsidTr="00F07D83">
        <w:trPr>
          <w:trHeight w:val="360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318" w:rsidRDefault="00657C2A" w:rsidP="00657C2A">
            <w:r w:rsidRPr="00657C2A">
              <w:t>damit sie auf lange Sicht in der Lage sind, eigenständig ….</w:t>
            </w:r>
          </w:p>
          <w:p w:rsidR="00657C2A" w:rsidRDefault="00657C2A" w:rsidP="00657C2A"/>
        </w:tc>
      </w:tr>
      <w:tr w:rsidR="003C5ACB" w:rsidRPr="009C4FF8" w:rsidTr="0016406F">
        <w:trPr>
          <w:trHeight w:val="567"/>
        </w:trPr>
        <w:tc>
          <w:tcPr>
            <w:tcW w:w="4673" w:type="dxa"/>
            <w:tcBorders>
              <w:right w:val="single" w:sz="4" w:space="0" w:color="auto"/>
            </w:tcBorders>
            <w:shd w:val="clear" w:color="auto" w:fill="A31A7E"/>
            <w:vAlign w:val="center"/>
          </w:tcPr>
          <w:p w:rsidR="003C5ACB" w:rsidRPr="00657C2A" w:rsidRDefault="003C5ACB" w:rsidP="0016406F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657C2A">
              <w:rPr>
                <w:b/>
                <w:color w:val="FFFFFF" w:themeColor="background1"/>
                <w:sz w:val="24"/>
                <w:szCs w:val="24"/>
              </w:rPr>
              <w:t>KERNIDEE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A31A7E"/>
            <w:vAlign w:val="center"/>
          </w:tcPr>
          <w:p w:rsidR="003C5ACB" w:rsidRPr="00657C2A" w:rsidRDefault="003C5ACB" w:rsidP="0016406F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657C2A">
              <w:rPr>
                <w:b/>
                <w:color w:val="FFFFFF" w:themeColor="background1"/>
                <w:sz w:val="24"/>
                <w:szCs w:val="24"/>
              </w:rPr>
              <w:t>KERNFRAGEN</w:t>
            </w:r>
          </w:p>
        </w:tc>
      </w:tr>
      <w:tr w:rsidR="003C5ACB" w:rsidRPr="00D11639" w:rsidTr="00D14E43">
        <w:trPr>
          <w:trHeight w:val="1973"/>
        </w:trPr>
        <w:tc>
          <w:tcPr>
            <w:tcW w:w="4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C2A" w:rsidRDefault="00657C2A" w:rsidP="00657C2A">
            <w:pPr>
              <w:tabs>
                <w:tab w:val="left" w:pos="0"/>
              </w:tabs>
              <w:spacing w:after="0"/>
              <w:rPr>
                <w:sz w:val="24"/>
              </w:rPr>
            </w:pPr>
          </w:p>
          <w:p w:rsidR="00657C2A" w:rsidRDefault="00657C2A" w:rsidP="00657C2A">
            <w:pPr>
              <w:spacing w:after="0"/>
              <w:rPr>
                <w:sz w:val="28"/>
              </w:rPr>
            </w:pPr>
          </w:p>
          <w:p w:rsidR="003C5ACB" w:rsidRDefault="003C5ACB" w:rsidP="0016406F"/>
          <w:p w:rsidR="003C5ACB" w:rsidRDefault="003C5ACB" w:rsidP="0016406F"/>
          <w:p w:rsidR="003C5ACB" w:rsidRDefault="003C5ACB" w:rsidP="0016406F"/>
          <w:p w:rsidR="003C5ACB" w:rsidRDefault="003C5ACB" w:rsidP="0016406F"/>
          <w:p w:rsidR="003C5ACB" w:rsidRPr="00D11639" w:rsidRDefault="003C5ACB" w:rsidP="0016406F"/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3E89" w:rsidRDefault="00633E89" w:rsidP="00633E89">
            <w:pPr>
              <w:pStyle w:val="Listenabsatz"/>
              <w:spacing w:after="0" w:line="240" w:lineRule="auto"/>
              <w:ind w:left="147"/>
            </w:pPr>
          </w:p>
          <w:p w:rsidR="003C5ACB" w:rsidRPr="00D11639" w:rsidRDefault="003C5ACB" w:rsidP="0016406F">
            <w:pPr>
              <w:pStyle w:val="Listenabsatz"/>
            </w:pPr>
          </w:p>
        </w:tc>
        <w:bookmarkStart w:id="0" w:name="_GoBack"/>
        <w:bookmarkEnd w:id="0"/>
      </w:tr>
      <w:tr w:rsidR="00F07D83" w:rsidRPr="00D11639" w:rsidTr="00F07D83">
        <w:trPr>
          <w:trHeight w:val="810"/>
        </w:trPr>
        <w:tc>
          <w:tcPr>
            <w:tcW w:w="93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7D83" w:rsidRPr="00557318" w:rsidRDefault="00F07D83" w:rsidP="00F07D83">
            <w:pPr>
              <w:rPr>
                <w:b/>
              </w:rPr>
            </w:pPr>
            <w:r w:rsidRPr="00557318">
              <w:rPr>
                <w:b/>
              </w:rPr>
              <w:t>VERSTEHEN</w:t>
            </w:r>
          </w:p>
          <w:p w:rsidR="00F07D83" w:rsidRDefault="00F07D83" w:rsidP="00F07D83">
            <w:r w:rsidRPr="00D11639">
              <w:t>Die Lernenden werden verstehen, dass:</w:t>
            </w:r>
          </w:p>
        </w:tc>
      </w:tr>
      <w:tr w:rsidR="00973811" w:rsidRPr="00D11639" w:rsidTr="004D5DF6">
        <w:trPr>
          <w:trHeight w:val="567"/>
        </w:trPr>
        <w:tc>
          <w:tcPr>
            <w:tcW w:w="9322" w:type="dxa"/>
            <w:gridSpan w:val="2"/>
            <w:shd w:val="clear" w:color="auto" w:fill="auto"/>
          </w:tcPr>
          <w:p w:rsidR="004D5DF6" w:rsidRPr="00D11639" w:rsidRDefault="004D5DF6" w:rsidP="00D14E43"/>
        </w:tc>
      </w:tr>
      <w:tr w:rsidR="00973811" w:rsidRPr="00D11639" w:rsidTr="00D11639">
        <w:trPr>
          <w:trHeight w:val="567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973811" w:rsidRPr="00A94819" w:rsidRDefault="00973811" w:rsidP="009C4FF8">
            <w:pPr>
              <w:rPr>
                <w:b/>
              </w:rPr>
            </w:pPr>
            <w:r w:rsidRPr="00A94819">
              <w:rPr>
                <w:b/>
              </w:rPr>
              <w:t>WISSEN</w:t>
            </w:r>
          </w:p>
          <w:p w:rsidR="00973811" w:rsidRPr="00A94819" w:rsidRDefault="00973811" w:rsidP="009C4FF8">
            <w:r w:rsidRPr="00A94819">
              <w:t>Die Lernenden werden als Wissen zur Verfügung haben:</w:t>
            </w:r>
            <w:r w:rsidR="00633E89" w:rsidRPr="00A94819">
              <w:t xml:space="preserve">                                                       </w:t>
            </w:r>
          </w:p>
        </w:tc>
      </w:tr>
      <w:tr w:rsidR="00973811" w:rsidRPr="00D11639" w:rsidTr="00D11639">
        <w:trPr>
          <w:trHeight w:val="567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ED5C28" w:rsidRPr="00A94819" w:rsidRDefault="00ED5C28" w:rsidP="00D14E43">
            <w:pPr>
              <w:pStyle w:val="Listenabsatz"/>
              <w:numPr>
                <w:ilvl w:val="0"/>
                <w:numId w:val="12"/>
              </w:numPr>
            </w:pPr>
          </w:p>
        </w:tc>
      </w:tr>
      <w:tr w:rsidR="00DC63A4" w:rsidRPr="00D11639" w:rsidTr="00D11639">
        <w:trPr>
          <w:trHeight w:val="567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973811" w:rsidRPr="00557318" w:rsidRDefault="00973811" w:rsidP="009C4FF8">
            <w:pPr>
              <w:rPr>
                <w:b/>
              </w:rPr>
            </w:pPr>
            <w:r w:rsidRPr="00557318">
              <w:rPr>
                <w:b/>
              </w:rPr>
              <w:t>TUN KÖNNEN</w:t>
            </w:r>
          </w:p>
          <w:p w:rsidR="00973811" w:rsidRPr="00D11639" w:rsidRDefault="00973811" w:rsidP="009C4FF8">
            <w:r w:rsidRPr="00D11639">
              <w:t>Die Lernenden werden können:</w:t>
            </w:r>
          </w:p>
        </w:tc>
      </w:tr>
      <w:tr w:rsidR="00973811" w:rsidRPr="00D11639" w:rsidTr="00D11639">
        <w:trPr>
          <w:trHeight w:val="567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973811" w:rsidRPr="00A94819" w:rsidRDefault="00973811" w:rsidP="009C4FF8">
            <w:pPr>
              <w:pStyle w:val="Listenabsatz"/>
              <w:numPr>
                <w:ilvl w:val="0"/>
                <w:numId w:val="12"/>
              </w:numPr>
              <w:rPr>
                <w:sz w:val="20"/>
              </w:rPr>
            </w:pPr>
          </w:p>
          <w:p w:rsidR="00ED5C28" w:rsidRPr="00D11639" w:rsidRDefault="00ED5C28" w:rsidP="009C4FF8"/>
        </w:tc>
      </w:tr>
    </w:tbl>
    <w:p w:rsidR="00ED5C28" w:rsidRDefault="00ED5C28">
      <w:r>
        <w:br w:type="page"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ED5C28" w:rsidRPr="009C4FF8" w:rsidTr="00463FE2">
        <w:trPr>
          <w:trHeight w:val="567"/>
        </w:trPr>
        <w:tc>
          <w:tcPr>
            <w:tcW w:w="9322" w:type="dxa"/>
            <w:gridSpan w:val="2"/>
            <w:shd w:val="clear" w:color="auto" w:fill="A31A7E"/>
            <w:vAlign w:val="center"/>
          </w:tcPr>
          <w:p w:rsidR="00ED5C28" w:rsidRPr="009C4FF8" w:rsidRDefault="00ED5C28" w:rsidP="00EE61B5">
            <w:pPr>
              <w:spacing w:after="0"/>
              <w:rPr>
                <w:b/>
                <w:color w:val="FFFFFF"/>
                <w:sz w:val="24"/>
                <w:szCs w:val="24"/>
              </w:rPr>
            </w:pPr>
            <w:r w:rsidRPr="009C4FF8">
              <w:rPr>
                <w:b/>
                <w:color w:val="FFFFFF"/>
                <w:sz w:val="24"/>
                <w:szCs w:val="24"/>
              </w:rPr>
              <w:lastRenderedPageBreak/>
              <w:t>AUFGABE (N)</w:t>
            </w:r>
          </w:p>
        </w:tc>
      </w:tr>
      <w:tr w:rsidR="00DC63A4" w:rsidRPr="00D11639" w:rsidTr="00D14E43">
        <w:trPr>
          <w:trHeight w:val="2569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3811" w:rsidRDefault="00973811" w:rsidP="009C4FF8"/>
          <w:p w:rsidR="00FF2181" w:rsidRDefault="00FF2181" w:rsidP="009C4FF8"/>
          <w:p w:rsidR="00FF2181" w:rsidRDefault="00FF2181" w:rsidP="009C4FF8"/>
          <w:p w:rsidR="00FF2181" w:rsidRDefault="00FF2181" w:rsidP="009C4FF8"/>
          <w:p w:rsidR="00F86335" w:rsidRDefault="00F86335" w:rsidP="009C4FF8"/>
          <w:p w:rsidR="00F86335" w:rsidRDefault="00F86335" w:rsidP="009C4FF8"/>
          <w:p w:rsidR="00F86335" w:rsidRPr="00D11639" w:rsidRDefault="00F86335" w:rsidP="009C4FF8"/>
        </w:tc>
      </w:tr>
      <w:tr w:rsidR="00F86335" w:rsidRPr="00D11639" w:rsidTr="00F86335">
        <w:trPr>
          <w:trHeight w:val="210"/>
        </w:trPr>
        <w:tc>
          <w:tcPr>
            <w:tcW w:w="93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6335" w:rsidRDefault="00F86335" w:rsidP="009C4FF8">
            <w:pPr>
              <w:rPr>
                <w:b/>
              </w:rPr>
            </w:pPr>
            <w:r w:rsidRPr="00415482">
              <w:rPr>
                <w:b/>
              </w:rPr>
              <w:t>BEURTEILUNGSKRITERIEN:</w:t>
            </w:r>
          </w:p>
          <w:p w:rsidR="00415482" w:rsidRDefault="00415482" w:rsidP="009C4FF8">
            <w:pPr>
              <w:rPr>
                <w:b/>
              </w:rPr>
            </w:pPr>
          </w:p>
          <w:p w:rsidR="00415482" w:rsidRDefault="00415482" w:rsidP="009C4FF8">
            <w:pPr>
              <w:rPr>
                <w:b/>
              </w:rPr>
            </w:pPr>
          </w:p>
          <w:p w:rsidR="00415482" w:rsidRPr="00F86335" w:rsidRDefault="00415482" w:rsidP="009C4FF8">
            <w:pPr>
              <w:rPr>
                <w:b/>
              </w:rPr>
            </w:pPr>
          </w:p>
          <w:p w:rsidR="00F86335" w:rsidRPr="00D11639" w:rsidRDefault="00F86335" w:rsidP="009C4FF8"/>
        </w:tc>
      </w:tr>
      <w:tr w:rsidR="00ED5C28" w:rsidRPr="009C4FF8" w:rsidTr="00463FE2">
        <w:trPr>
          <w:trHeight w:val="567"/>
        </w:trPr>
        <w:tc>
          <w:tcPr>
            <w:tcW w:w="9322" w:type="dxa"/>
            <w:gridSpan w:val="2"/>
            <w:shd w:val="clear" w:color="auto" w:fill="A31A7E"/>
            <w:vAlign w:val="center"/>
          </w:tcPr>
          <w:p w:rsidR="00ED5C28" w:rsidRPr="009C4FF8" w:rsidRDefault="00415482" w:rsidP="00EE61B5">
            <w:pPr>
              <w:spacing w:after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RASTER</w:t>
            </w:r>
            <w:r w:rsidR="00ED5C28" w:rsidRPr="009C4FF8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973811" w:rsidRPr="009C4FF8" w:rsidTr="00ED5C28">
        <w:trPr>
          <w:trHeight w:val="1134"/>
        </w:trPr>
        <w:tc>
          <w:tcPr>
            <w:tcW w:w="1668" w:type="dxa"/>
            <w:shd w:val="clear" w:color="auto" w:fill="auto"/>
            <w:vAlign w:val="center"/>
          </w:tcPr>
          <w:p w:rsidR="00973811" w:rsidRPr="009C4FF8" w:rsidRDefault="00973811" w:rsidP="00ED5C28">
            <w:pPr>
              <w:spacing w:after="0"/>
              <w:rPr>
                <w:b/>
                <w:sz w:val="20"/>
                <w:szCs w:val="20"/>
              </w:rPr>
            </w:pPr>
            <w:r w:rsidRPr="009C4FF8">
              <w:rPr>
                <w:b/>
                <w:sz w:val="20"/>
                <w:szCs w:val="20"/>
              </w:rPr>
              <w:t>Zielbild übertroffen</w:t>
            </w:r>
          </w:p>
        </w:tc>
        <w:tc>
          <w:tcPr>
            <w:tcW w:w="7654" w:type="dxa"/>
            <w:shd w:val="clear" w:color="auto" w:fill="auto"/>
          </w:tcPr>
          <w:p w:rsidR="00F86335" w:rsidRDefault="00F86335" w:rsidP="009C4FF8"/>
          <w:p w:rsidR="00F86335" w:rsidRDefault="00F86335" w:rsidP="009C4FF8"/>
          <w:p w:rsidR="00F86335" w:rsidRDefault="00F86335" w:rsidP="009C4FF8"/>
          <w:p w:rsidR="00F86335" w:rsidRPr="009C4FF8" w:rsidRDefault="00F86335" w:rsidP="009C4FF8"/>
        </w:tc>
      </w:tr>
      <w:tr w:rsidR="00973811" w:rsidRPr="009C4FF8" w:rsidTr="00ED5C28">
        <w:trPr>
          <w:trHeight w:val="1134"/>
        </w:trPr>
        <w:tc>
          <w:tcPr>
            <w:tcW w:w="1668" w:type="dxa"/>
            <w:shd w:val="clear" w:color="auto" w:fill="auto"/>
            <w:vAlign w:val="center"/>
          </w:tcPr>
          <w:p w:rsidR="00973811" w:rsidRPr="009C4FF8" w:rsidRDefault="00973811" w:rsidP="00ED5C28">
            <w:pPr>
              <w:spacing w:after="0"/>
              <w:rPr>
                <w:b/>
                <w:sz w:val="20"/>
                <w:szCs w:val="20"/>
              </w:rPr>
            </w:pPr>
            <w:r w:rsidRPr="009C4FF8">
              <w:rPr>
                <w:b/>
                <w:sz w:val="20"/>
                <w:szCs w:val="20"/>
              </w:rPr>
              <w:t>Zielbild getroffen</w:t>
            </w:r>
          </w:p>
        </w:tc>
        <w:tc>
          <w:tcPr>
            <w:tcW w:w="7654" w:type="dxa"/>
            <w:shd w:val="clear" w:color="auto" w:fill="auto"/>
          </w:tcPr>
          <w:p w:rsidR="00973811" w:rsidRDefault="00973811" w:rsidP="009C4FF8"/>
          <w:p w:rsidR="00F86335" w:rsidRDefault="00F86335" w:rsidP="009C4FF8"/>
          <w:p w:rsidR="00F86335" w:rsidRDefault="00F86335" w:rsidP="009C4FF8"/>
          <w:p w:rsidR="00F86335" w:rsidRPr="009C4FF8" w:rsidRDefault="00F86335" w:rsidP="009C4FF8"/>
        </w:tc>
      </w:tr>
      <w:tr w:rsidR="00973811" w:rsidRPr="009C4FF8" w:rsidTr="00ED5C28">
        <w:trPr>
          <w:trHeight w:val="1134"/>
        </w:trPr>
        <w:tc>
          <w:tcPr>
            <w:tcW w:w="1668" w:type="dxa"/>
            <w:shd w:val="clear" w:color="auto" w:fill="auto"/>
            <w:vAlign w:val="center"/>
          </w:tcPr>
          <w:p w:rsidR="00973811" w:rsidRPr="009C4FF8" w:rsidRDefault="00973811" w:rsidP="00ED5C28">
            <w:pPr>
              <w:spacing w:after="0"/>
              <w:rPr>
                <w:b/>
                <w:sz w:val="20"/>
                <w:szCs w:val="20"/>
              </w:rPr>
            </w:pPr>
            <w:r w:rsidRPr="009C4FF8">
              <w:rPr>
                <w:b/>
                <w:sz w:val="20"/>
                <w:szCs w:val="20"/>
              </w:rPr>
              <w:t>Zielbild teils getroffen</w:t>
            </w:r>
          </w:p>
        </w:tc>
        <w:tc>
          <w:tcPr>
            <w:tcW w:w="7654" w:type="dxa"/>
            <w:shd w:val="clear" w:color="auto" w:fill="auto"/>
          </w:tcPr>
          <w:p w:rsidR="00F86335" w:rsidRDefault="00F86335" w:rsidP="009C4FF8"/>
          <w:p w:rsidR="00F86335" w:rsidRDefault="00F86335" w:rsidP="009C4FF8"/>
          <w:p w:rsidR="00F86335" w:rsidRDefault="00F86335" w:rsidP="009C4FF8"/>
          <w:p w:rsidR="00F86335" w:rsidRPr="009C4FF8" w:rsidRDefault="00F86335" w:rsidP="009C4FF8"/>
        </w:tc>
      </w:tr>
      <w:tr w:rsidR="00973811" w:rsidRPr="009C4FF8" w:rsidTr="00ED5C28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973811" w:rsidRPr="009C4FF8" w:rsidRDefault="00CE2498" w:rsidP="00010BD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beginnend/mit Hilfe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86335" w:rsidRDefault="00F86335" w:rsidP="009C4FF8"/>
          <w:p w:rsidR="00F86335" w:rsidRPr="00F86335" w:rsidRDefault="00F86335" w:rsidP="009C4FF8">
            <w:pPr>
              <w:rPr>
                <w:b/>
              </w:rPr>
            </w:pPr>
          </w:p>
        </w:tc>
      </w:tr>
    </w:tbl>
    <w:p w:rsidR="00AD2DA9" w:rsidRDefault="00AD2DA9" w:rsidP="00D11639">
      <w:pPr>
        <w:spacing w:after="0"/>
        <w:rPr>
          <w:rFonts w:ascii="Helvetica" w:hAnsi="Helvetica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4D5DF6" w:rsidRPr="009C4FF8" w:rsidTr="00463FE2">
        <w:trPr>
          <w:trHeight w:val="567"/>
        </w:trPr>
        <w:tc>
          <w:tcPr>
            <w:tcW w:w="9322" w:type="dxa"/>
            <w:shd w:val="clear" w:color="auto" w:fill="A31A7E"/>
            <w:vAlign w:val="center"/>
          </w:tcPr>
          <w:p w:rsidR="004D5DF6" w:rsidRPr="009C4FF8" w:rsidRDefault="004D5DF6" w:rsidP="00EE61B5">
            <w:pPr>
              <w:spacing w:after="0"/>
              <w:rPr>
                <w:b/>
                <w:color w:val="FFFFFF"/>
                <w:sz w:val="24"/>
                <w:szCs w:val="24"/>
              </w:rPr>
            </w:pPr>
            <w:r w:rsidRPr="009C4FF8">
              <w:rPr>
                <w:b/>
                <w:color w:val="FFFFFF"/>
                <w:sz w:val="24"/>
                <w:szCs w:val="24"/>
              </w:rPr>
              <w:t>Zusätzliche Hinweise bzw. Kommentare</w:t>
            </w:r>
            <w:r w:rsidR="00463FE2" w:rsidRPr="009C4FF8">
              <w:rPr>
                <w:b/>
                <w:color w:val="FFFFFF"/>
                <w:sz w:val="24"/>
                <w:szCs w:val="24"/>
              </w:rPr>
              <w:t xml:space="preserve"> (optional)</w:t>
            </w:r>
          </w:p>
        </w:tc>
      </w:tr>
      <w:tr w:rsidR="004D5DF6" w:rsidRPr="00D11639" w:rsidTr="00EE61B5">
        <w:trPr>
          <w:trHeight w:val="1134"/>
        </w:trPr>
        <w:tc>
          <w:tcPr>
            <w:tcW w:w="9322" w:type="dxa"/>
            <w:shd w:val="clear" w:color="auto" w:fill="auto"/>
          </w:tcPr>
          <w:p w:rsidR="004D5DF6" w:rsidRPr="00D11639" w:rsidRDefault="004D5DF6" w:rsidP="009C4FF8"/>
        </w:tc>
      </w:tr>
    </w:tbl>
    <w:p w:rsidR="001550D0" w:rsidRDefault="001550D0" w:rsidP="00D14E43">
      <w:pPr>
        <w:rPr>
          <w:b/>
        </w:rPr>
      </w:pPr>
    </w:p>
    <w:sectPr w:rsidR="001550D0" w:rsidSect="00F0676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3FE" w:rsidRDefault="002E43FE" w:rsidP="00974B92">
      <w:pPr>
        <w:spacing w:after="0" w:line="240" w:lineRule="auto"/>
      </w:pPr>
      <w:r>
        <w:separator/>
      </w:r>
    </w:p>
  </w:endnote>
  <w:endnote w:type="continuationSeparator" w:id="0">
    <w:p w:rsidR="002E43FE" w:rsidRDefault="002E43FE" w:rsidP="0097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30A" w:rsidRDefault="00C8630A" w:rsidP="00C8630A">
    <w:pPr>
      <w:pStyle w:val="Fuzeile"/>
      <w:tabs>
        <w:tab w:val="clear" w:pos="4536"/>
        <w:tab w:val="clear" w:pos="9072"/>
        <w:tab w:val="left" w:pos="33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3FE" w:rsidRDefault="002E43FE" w:rsidP="00974B92">
      <w:pPr>
        <w:spacing w:after="0" w:line="240" w:lineRule="auto"/>
      </w:pPr>
      <w:r>
        <w:separator/>
      </w:r>
    </w:p>
  </w:footnote>
  <w:footnote w:type="continuationSeparator" w:id="0">
    <w:p w:rsidR="002E43FE" w:rsidRDefault="002E43FE" w:rsidP="0097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CC" w:rsidRPr="00F6069D" w:rsidRDefault="00AA7A5D" w:rsidP="00AD19CC">
    <w:pPr>
      <w:pStyle w:val="berschrift2"/>
      <w:jc w:val="right"/>
      <w:rPr>
        <w:rFonts w:ascii="Helvetica-Narrow" w:hAnsi="Helvetica-Narrow"/>
        <w:color w:val="FFFFFF" w:themeColor="background1"/>
        <w:spacing w:val="6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-288925</wp:posOffset>
              </wp:positionV>
              <wp:extent cx="2091055" cy="1041400"/>
              <wp:effectExtent l="0" t="0" r="4445" b="0"/>
              <wp:wrapNone/>
              <wp:docPr id="2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1055" cy="1041400"/>
                        <a:chOff x="0" y="0"/>
                        <a:chExt cx="20911" cy="10413"/>
                      </a:xfrm>
                    </wpg:grpSpPr>
                    <pic:pic xmlns:pic="http://schemas.openxmlformats.org/drawingml/2006/picture">
                      <pic:nvPicPr>
                        <pic:cNvPr id="3" name="Bild 2" descr="Bild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1" cy="77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feld 3"/>
                      <wps:cNvSpPr txBox="1">
                        <a:spLocks noChangeArrowheads="1"/>
                      </wps:cNvSpPr>
                      <wps:spPr bwMode="auto">
                        <a:xfrm>
                          <a:off x="795" y="7156"/>
                          <a:ext cx="20116" cy="3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9D0" w:rsidRPr="002449D0" w:rsidRDefault="002449D0" w:rsidP="002449D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="Georgia" w:hAnsi="Georgia"/>
                              </w:rPr>
                            </w:pPr>
                            <w:r w:rsidRPr="002449D0">
                              <w:rPr>
                                <w:rFonts w:ascii="Georgia" w:hAnsi="Georgia"/>
                              </w:rPr>
                              <w:t>Von der Praxis für die Praxis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4" o:spid="_x0000_s1026" style="position:absolute;left:0;text-align:left;margin-left:-42pt;margin-top:-22.75pt;width:164.65pt;height:82pt;z-index:251662336" coordsize="20911,104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9oACAEBAAA/APZq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s1027" type="#_x0000_t75" alt="Bild2" style="position:absolute;width:14391;height:7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Si4/EAAAA2gAAAA8AAABkcnMvZG93bnJldi54bWxEj9FqwkAURN8L/sNyhb4U3bRK1OgqpVAs&#10;LT5E/YBr9pqNzd4N2a2Jf98tCH0cZuYMs9r0thZXan3lWMHzOAFBXDhdcangeHgfzUH4gKyxdkwK&#10;buRhsx48rDDTruOcrvtQighhn6ECE0KTSekLQxb92DXE0Tu71mKIsi2lbrGLcFvLlyRJpcWK44LB&#10;ht4MFd/7Hxsp6ezytNuettbkaf41rcvP2aJT6nHYvy5BBOrDf/je/tAKJvB3Jd4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1Si4/EAAAA2gAAAA8AAAAAAAAAAAAAAAAA&#10;nwIAAGRycy9kb3ducmV2LnhtbFBLBQYAAAAABAAEAPcAAACQAwAAAAA=&#10;">
                <v:imagedata r:id="rId2" o:title="Bild2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left:795;top:7156;width:20116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:rsidR="002449D0" w:rsidRPr="002449D0" w:rsidRDefault="002449D0" w:rsidP="002449D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="Georgia" w:hAnsi="Georgia"/>
                        </w:rPr>
                      </w:pPr>
                      <w:r w:rsidRPr="002449D0">
                        <w:rPr>
                          <w:rFonts w:ascii="Georgia" w:hAnsi="Georgia"/>
                        </w:rPr>
                        <w:t>Von der Praxis für die Praxis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4330065</wp:posOffset>
              </wp:positionH>
              <wp:positionV relativeFrom="paragraph">
                <wp:posOffset>-1379855</wp:posOffset>
              </wp:positionV>
              <wp:extent cx="2599690" cy="2440940"/>
              <wp:effectExtent l="0" t="0" r="0" b="0"/>
              <wp:wrapNone/>
              <wp:docPr id="1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99690" cy="2440940"/>
                      </a:xfrm>
                      <a:prstGeom prst="ellipse">
                        <a:avLst/>
                      </a:prstGeom>
                      <a:solidFill>
                        <a:srgbClr val="92AF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639" w:rsidRPr="00F6069D" w:rsidRDefault="00194918" w:rsidP="00194918">
                          <w:pPr>
                            <w:ind w:firstLine="567"/>
                            <w:rPr>
                              <w:szCs w:val="48"/>
                            </w:rPr>
                          </w:pPr>
                          <w:r w:rsidRPr="00194918">
                            <w:rPr>
                              <w:noProof/>
                              <w:szCs w:val="48"/>
                              <w:lang w:val="de-AT" w:eastAsia="de-AT"/>
                            </w:rPr>
                            <w:drawing>
                              <wp:inline distT="0" distB="0" distL="0" distR="0">
                                <wp:extent cx="881671" cy="853682"/>
                                <wp:effectExtent l="19050" t="0" r="0" b="0"/>
                                <wp:docPr id="4" name="Bild 1" descr="C:\Users\User\AppData\Local\Microsoft\Windows\Temporary Internet Files\Content.Word\Hau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ser\AppData\Local\Microsoft\Windows\Temporary Internet Files\Content.Word\Hau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1109" cy="8531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5" o:spid="_x0000_s1029" style="position:absolute;left:0;text-align:left;margin-left:340.95pt;margin-top:-108.65pt;width:204.7pt;height:19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" fillcolor="#92af2f" stroked="f">
              <v:textbox>
                <w:txbxContent>
                  <w:p w:rsidR="00D11639" w:rsidRPr="00F6069D" w:rsidRDefault="00194918" w:rsidP="00194918">
                    <w:pPr>
                      <w:ind w:firstLine="567"/>
                      <w:rPr>
                        <w:szCs w:val="48"/>
                      </w:rPr>
                    </w:pPr>
                    <w:r w:rsidRPr="00194918">
                      <w:rPr>
                        <w:noProof/>
                        <w:szCs w:val="48"/>
                        <w:lang w:val="de-AT" w:eastAsia="de-AT"/>
                      </w:rPr>
                      <w:drawing>
                        <wp:inline distT="0" distB="0" distL="0" distR="0">
                          <wp:extent cx="881671" cy="853682"/>
                          <wp:effectExtent l="19050" t="0" r="0" b="0"/>
                          <wp:docPr id="4" name="Bild 1" descr="C:\Users\User\AppData\Local\Microsoft\Windows\Temporary Internet Files\Content.Word\Hau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ser\AppData\Local\Microsoft\Windows\Temporary Internet Files\Content.Word\Hau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1109" cy="8531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 w:rsidR="00F6069D">
      <w:rPr>
        <w:rFonts w:ascii="Helvetica-Narrow" w:hAnsi="Helvetica-Narrow"/>
        <w:spacing w:val="60"/>
      </w:rPr>
      <w:t>L</w:t>
    </w:r>
    <w:r w:rsidR="00F6069D">
      <w:rPr>
        <w:rFonts w:ascii="Helvetica-Narrow" w:hAnsi="Helvetica-Narrow"/>
        <w:color w:val="FFFFFF" w:themeColor="background1"/>
        <w:spacing w:val="60"/>
      </w:rPr>
      <w:t>L</w:t>
    </w:r>
  </w:p>
  <w:p w:rsidR="00AD19CC" w:rsidRPr="00AD19CC" w:rsidRDefault="00AD19CC" w:rsidP="00AD19CC">
    <w:pPr>
      <w:pStyle w:val="berschrift2"/>
      <w:jc w:val="right"/>
      <w:rPr>
        <w:rFonts w:ascii="Helvetica-Narrow" w:hAnsi="Helvetica-Narrow"/>
        <w:spacing w:val="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95F"/>
    <w:multiLevelType w:val="hybridMultilevel"/>
    <w:tmpl w:val="7BB2D5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70BB"/>
    <w:multiLevelType w:val="hybridMultilevel"/>
    <w:tmpl w:val="F086E048"/>
    <w:lvl w:ilvl="0" w:tplc="1E6EBA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27B0D"/>
    <w:multiLevelType w:val="hybridMultilevel"/>
    <w:tmpl w:val="D3389EE0"/>
    <w:lvl w:ilvl="0" w:tplc="CF32550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64DE1"/>
    <w:multiLevelType w:val="hybridMultilevel"/>
    <w:tmpl w:val="F294C06E"/>
    <w:lvl w:ilvl="0" w:tplc="C9AED6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002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40B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0FC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2BD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681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44C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496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4FE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076426"/>
    <w:multiLevelType w:val="hybridMultilevel"/>
    <w:tmpl w:val="D7C64C70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7A48D8"/>
    <w:multiLevelType w:val="hybridMultilevel"/>
    <w:tmpl w:val="8A08E3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D16D7"/>
    <w:multiLevelType w:val="hybridMultilevel"/>
    <w:tmpl w:val="F7586F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C0FC1"/>
    <w:multiLevelType w:val="hybridMultilevel"/>
    <w:tmpl w:val="A118B264"/>
    <w:lvl w:ilvl="0" w:tplc="1E6EBA00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7210E"/>
    <w:multiLevelType w:val="hybridMultilevel"/>
    <w:tmpl w:val="79B6A4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47E77"/>
    <w:multiLevelType w:val="hybridMultilevel"/>
    <w:tmpl w:val="C58286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040D1"/>
    <w:multiLevelType w:val="hybridMultilevel"/>
    <w:tmpl w:val="E4EA7788"/>
    <w:lvl w:ilvl="0" w:tplc="2124A716">
      <w:start w:val="1"/>
      <w:numFmt w:val="lowerLetter"/>
      <w:lvlText w:val="%1."/>
      <w:lvlJc w:val="left"/>
      <w:pPr>
        <w:ind w:left="720" w:hanging="360"/>
      </w:pPr>
      <w:rPr>
        <w:b/>
        <w:sz w:val="24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757097"/>
    <w:multiLevelType w:val="hybridMultilevel"/>
    <w:tmpl w:val="594AD4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28541A"/>
    <w:multiLevelType w:val="hybridMultilevel"/>
    <w:tmpl w:val="4D88AC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F686C"/>
    <w:multiLevelType w:val="hybridMultilevel"/>
    <w:tmpl w:val="943A240A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F647919"/>
    <w:multiLevelType w:val="hybridMultilevel"/>
    <w:tmpl w:val="0A1063F2"/>
    <w:lvl w:ilvl="0" w:tplc="CF32550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80704"/>
    <w:multiLevelType w:val="hybridMultilevel"/>
    <w:tmpl w:val="283C0EA0"/>
    <w:lvl w:ilvl="0" w:tplc="0C07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C62B96"/>
    <w:multiLevelType w:val="hybridMultilevel"/>
    <w:tmpl w:val="B31249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81EFE"/>
    <w:multiLevelType w:val="hybridMultilevel"/>
    <w:tmpl w:val="5B3444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106C1"/>
    <w:multiLevelType w:val="hybridMultilevel"/>
    <w:tmpl w:val="DC4862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17208"/>
    <w:multiLevelType w:val="hybridMultilevel"/>
    <w:tmpl w:val="22DCD2A0"/>
    <w:lvl w:ilvl="0" w:tplc="1E6EBA0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4168C6"/>
    <w:multiLevelType w:val="hybridMultilevel"/>
    <w:tmpl w:val="2A266F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4"/>
  </w:num>
  <w:num w:numId="5">
    <w:abstractNumId w:val="8"/>
  </w:num>
  <w:num w:numId="6">
    <w:abstractNumId w:val="9"/>
  </w:num>
  <w:num w:numId="7">
    <w:abstractNumId w:val="16"/>
  </w:num>
  <w:num w:numId="8">
    <w:abstractNumId w:val="17"/>
  </w:num>
  <w:num w:numId="9">
    <w:abstractNumId w:val="3"/>
  </w:num>
  <w:num w:numId="10">
    <w:abstractNumId w:val="5"/>
  </w:num>
  <w:num w:numId="11">
    <w:abstractNumId w:val="12"/>
  </w:num>
  <w:num w:numId="12">
    <w:abstractNumId w:val="20"/>
  </w:num>
  <w:num w:numId="13">
    <w:abstractNumId w:val="0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8"/>
  </w:num>
  <w:num w:numId="18">
    <w:abstractNumId w:val="1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4C"/>
    <w:rsid w:val="00010BD1"/>
    <w:rsid w:val="00016437"/>
    <w:rsid w:val="00020FFD"/>
    <w:rsid w:val="0002682F"/>
    <w:rsid w:val="000A1356"/>
    <w:rsid w:val="000A1C2A"/>
    <w:rsid w:val="000A243E"/>
    <w:rsid w:val="000A6A90"/>
    <w:rsid w:val="000B150B"/>
    <w:rsid w:val="000E3E5E"/>
    <w:rsid w:val="000F137B"/>
    <w:rsid w:val="000F2B29"/>
    <w:rsid w:val="000F5124"/>
    <w:rsid w:val="0011725B"/>
    <w:rsid w:val="00131D21"/>
    <w:rsid w:val="00135329"/>
    <w:rsid w:val="0014755C"/>
    <w:rsid w:val="001550D0"/>
    <w:rsid w:val="0015575E"/>
    <w:rsid w:val="00171540"/>
    <w:rsid w:val="00177BB2"/>
    <w:rsid w:val="00194918"/>
    <w:rsid w:val="001A4E6B"/>
    <w:rsid w:val="001C1A8D"/>
    <w:rsid w:val="002126A0"/>
    <w:rsid w:val="002207C1"/>
    <w:rsid w:val="00223A46"/>
    <w:rsid w:val="002379E4"/>
    <w:rsid w:val="002404E0"/>
    <w:rsid w:val="002449D0"/>
    <w:rsid w:val="002861BF"/>
    <w:rsid w:val="002E43FE"/>
    <w:rsid w:val="002F5C4B"/>
    <w:rsid w:val="002F7408"/>
    <w:rsid w:val="002F7D6E"/>
    <w:rsid w:val="00304754"/>
    <w:rsid w:val="00322BB3"/>
    <w:rsid w:val="00331473"/>
    <w:rsid w:val="00353CB9"/>
    <w:rsid w:val="00362F11"/>
    <w:rsid w:val="00363019"/>
    <w:rsid w:val="00372A70"/>
    <w:rsid w:val="00377229"/>
    <w:rsid w:val="003917A1"/>
    <w:rsid w:val="0039424F"/>
    <w:rsid w:val="003C5ACB"/>
    <w:rsid w:val="00415482"/>
    <w:rsid w:val="00430A0E"/>
    <w:rsid w:val="004513C0"/>
    <w:rsid w:val="00452856"/>
    <w:rsid w:val="00463FE2"/>
    <w:rsid w:val="004710DE"/>
    <w:rsid w:val="0049564C"/>
    <w:rsid w:val="004D056B"/>
    <w:rsid w:val="004D5DF6"/>
    <w:rsid w:val="004F5022"/>
    <w:rsid w:val="0050155D"/>
    <w:rsid w:val="005347F8"/>
    <w:rsid w:val="00557318"/>
    <w:rsid w:val="005828C7"/>
    <w:rsid w:val="005A324A"/>
    <w:rsid w:val="005C3B3A"/>
    <w:rsid w:val="005D4DE5"/>
    <w:rsid w:val="005D79AA"/>
    <w:rsid w:val="00617689"/>
    <w:rsid w:val="0062618F"/>
    <w:rsid w:val="00633E89"/>
    <w:rsid w:val="00657C2A"/>
    <w:rsid w:val="006C4E30"/>
    <w:rsid w:val="00700395"/>
    <w:rsid w:val="00726927"/>
    <w:rsid w:val="00745B26"/>
    <w:rsid w:val="007551BC"/>
    <w:rsid w:val="007B0163"/>
    <w:rsid w:val="007C332C"/>
    <w:rsid w:val="00813B62"/>
    <w:rsid w:val="00820A66"/>
    <w:rsid w:val="0083790B"/>
    <w:rsid w:val="00854DF4"/>
    <w:rsid w:val="00861C6F"/>
    <w:rsid w:val="00867948"/>
    <w:rsid w:val="00875C66"/>
    <w:rsid w:val="008D72DF"/>
    <w:rsid w:val="008E1F31"/>
    <w:rsid w:val="00911979"/>
    <w:rsid w:val="009155BB"/>
    <w:rsid w:val="0092502A"/>
    <w:rsid w:val="00950F72"/>
    <w:rsid w:val="00973811"/>
    <w:rsid w:val="00974B92"/>
    <w:rsid w:val="009B5963"/>
    <w:rsid w:val="009C4FF8"/>
    <w:rsid w:val="009E1420"/>
    <w:rsid w:val="009E3128"/>
    <w:rsid w:val="00A009C1"/>
    <w:rsid w:val="00A03743"/>
    <w:rsid w:val="00A04FEC"/>
    <w:rsid w:val="00A115ED"/>
    <w:rsid w:val="00A21427"/>
    <w:rsid w:val="00A8045C"/>
    <w:rsid w:val="00A94819"/>
    <w:rsid w:val="00A94D87"/>
    <w:rsid w:val="00AA6A45"/>
    <w:rsid w:val="00AA7A5D"/>
    <w:rsid w:val="00AD19CC"/>
    <w:rsid w:val="00AD2DA9"/>
    <w:rsid w:val="00AD3341"/>
    <w:rsid w:val="00AD4DE3"/>
    <w:rsid w:val="00B03848"/>
    <w:rsid w:val="00B2110D"/>
    <w:rsid w:val="00B678DB"/>
    <w:rsid w:val="00B76BA3"/>
    <w:rsid w:val="00B8201B"/>
    <w:rsid w:val="00BD144D"/>
    <w:rsid w:val="00BD2E29"/>
    <w:rsid w:val="00BD3F4C"/>
    <w:rsid w:val="00BF37CA"/>
    <w:rsid w:val="00BF41AA"/>
    <w:rsid w:val="00C15213"/>
    <w:rsid w:val="00C16607"/>
    <w:rsid w:val="00C47F5F"/>
    <w:rsid w:val="00C55708"/>
    <w:rsid w:val="00C620F6"/>
    <w:rsid w:val="00C645A8"/>
    <w:rsid w:val="00C72846"/>
    <w:rsid w:val="00C734AD"/>
    <w:rsid w:val="00C77038"/>
    <w:rsid w:val="00C8630A"/>
    <w:rsid w:val="00CE2498"/>
    <w:rsid w:val="00CE48E3"/>
    <w:rsid w:val="00CF00CE"/>
    <w:rsid w:val="00CF58B5"/>
    <w:rsid w:val="00D11639"/>
    <w:rsid w:val="00D14E43"/>
    <w:rsid w:val="00D50DB8"/>
    <w:rsid w:val="00D5371E"/>
    <w:rsid w:val="00DA42D1"/>
    <w:rsid w:val="00DB2E76"/>
    <w:rsid w:val="00DC63A4"/>
    <w:rsid w:val="00DE7856"/>
    <w:rsid w:val="00E3140D"/>
    <w:rsid w:val="00E32499"/>
    <w:rsid w:val="00E553F4"/>
    <w:rsid w:val="00E571D3"/>
    <w:rsid w:val="00E60052"/>
    <w:rsid w:val="00E72DBD"/>
    <w:rsid w:val="00E82C4C"/>
    <w:rsid w:val="00EC3E17"/>
    <w:rsid w:val="00EC520B"/>
    <w:rsid w:val="00ED5C28"/>
    <w:rsid w:val="00EE4933"/>
    <w:rsid w:val="00F0676C"/>
    <w:rsid w:val="00F07D83"/>
    <w:rsid w:val="00F10826"/>
    <w:rsid w:val="00F6069D"/>
    <w:rsid w:val="00F7567E"/>
    <w:rsid w:val="00F84BC0"/>
    <w:rsid w:val="00F851C8"/>
    <w:rsid w:val="00F86335"/>
    <w:rsid w:val="00F937A6"/>
    <w:rsid w:val="00FA00E8"/>
    <w:rsid w:val="00FD1866"/>
    <w:rsid w:val="00FD6B37"/>
    <w:rsid w:val="00FE75C7"/>
    <w:rsid w:val="00FF2181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FF9F10-7125-4D8D-B84D-06E18B82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37B"/>
    <w:pPr>
      <w:spacing w:after="80" w:line="276" w:lineRule="auto"/>
    </w:pPr>
    <w:rPr>
      <w:rFonts w:asciiTheme="minorHAnsi" w:hAnsiTheme="minorHAnsi"/>
      <w:sz w:val="22"/>
      <w:szCs w:val="22"/>
      <w:lang w:val="de-DE" w:eastAsia="en-US"/>
    </w:rPr>
  </w:style>
  <w:style w:type="paragraph" w:styleId="berschrift2">
    <w:name w:val="heading 2"/>
    <w:basedOn w:val="Standard"/>
    <w:link w:val="berschrift2Zchn"/>
    <w:uiPriority w:val="9"/>
    <w:qFormat/>
    <w:rsid w:val="00CE4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84BC0"/>
    <w:pPr>
      <w:spacing w:after="200" w:line="276" w:lineRule="auto"/>
    </w:pPr>
    <w:rPr>
      <w:rFonts w:ascii="Calibri" w:hAnsi="Calibri"/>
      <w:sz w:val="22"/>
      <w:szCs w:val="22"/>
      <w:lang w:val="de-DE" w:eastAsia="en-US"/>
    </w:rPr>
  </w:style>
  <w:style w:type="table" w:customStyle="1" w:styleId="Tabellengitternetz1">
    <w:name w:val="Tabellengitternetz1"/>
    <w:basedOn w:val="NormaleTabelle"/>
    <w:uiPriority w:val="59"/>
    <w:rsid w:val="00AD3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4513C0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0B15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15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B150B"/>
    <w:rPr>
      <w:rFonts w:ascii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15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B150B"/>
    <w:rPr>
      <w:rFonts w:ascii="Calibri" w:hAnsi="Calibri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B150B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74B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74B92"/>
    <w:rPr>
      <w:rFonts w:ascii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74B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74B92"/>
    <w:rPr>
      <w:rFonts w:ascii="Calibri" w:hAnsi="Calibri"/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FD1866"/>
    <w:rPr>
      <w:color w:val="808080"/>
    </w:rPr>
  </w:style>
  <w:style w:type="character" w:styleId="Hyperlink">
    <w:name w:val="Hyperlink"/>
    <w:uiPriority w:val="99"/>
    <w:unhideWhenUsed/>
    <w:rsid w:val="00C1521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25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92502A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48E3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1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2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9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3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torat%20NMS\eXamples\eXamples%20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927BC-4C96-4FF6-8FA5-1C41C2CB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eXamples Formular</Template>
  <TotalTime>0</TotalTime>
  <Pages>3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Links>
    <vt:vector size="6" baseType="variant">
      <vt:variant>
        <vt:i4>6815748</vt:i4>
      </vt:variant>
      <vt:variant>
        <vt:i4>0</vt:i4>
      </vt:variant>
      <vt:variant>
        <vt:i4>0</vt:i4>
      </vt:variant>
      <vt:variant>
        <vt:i4>5</vt:i4>
      </vt:variant>
      <vt:variant>
        <vt:lpwstr>mailto:lerndesigns@zls-nmseb.at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Grete Kranawetter</cp:lastModifiedBy>
  <cp:revision>2</cp:revision>
  <cp:lastPrinted>2011-01-18T08:54:00Z</cp:lastPrinted>
  <dcterms:created xsi:type="dcterms:W3CDTF">2017-12-14T16:03:00Z</dcterms:created>
  <dcterms:modified xsi:type="dcterms:W3CDTF">2017-12-14T16:03:00Z</dcterms:modified>
</cp:coreProperties>
</file>